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679BD" w14:textId="77777777" w:rsidR="006A07A9" w:rsidRPr="00C5157A" w:rsidRDefault="006A07A9" w:rsidP="006A07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3DC63A" w14:textId="77777777" w:rsidR="006A07A9" w:rsidRPr="00C5157A" w:rsidRDefault="006A07A9" w:rsidP="006A07A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1"/>
        <w:gridCol w:w="6007"/>
      </w:tblGrid>
      <w:tr w:rsidR="006A07A9" w:rsidRPr="00C5157A" w14:paraId="2B872032" w14:textId="77777777" w:rsidTr="00C766DA">
        <w:tc>
          <w:tcPr>
            <w:tcW w:w="3631" w:type="dxa"/>
          </w:tcPr>
          <w:p w14:paraId="63EA6607" w14:textId="77777777" w:rsidR="006A07A9" w:rsidRPr="00C5157A" w:rsidRDefault="006A07A9" w:rsidP="00C766DA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5157A">
              <w:rPr>
                <w:b/>
                <w:color w:val="000000" w:themeColor="text1"/>
                <w:sz w:val="20"/>
                <w:szCs w:val="20"/>
              </w:rPr>
              <w:t>Рег. № __________________</w:t>
            </w:r>
          </w:p>
        </w:tc>
        <w:tc>
          <w:tcPr>
            <w:tcW w:w="6007" w:type="dxa"/>
          </w:tcPr>
          <w:p w14:paraId="3258F4E8" w14:textId="00911C8E" w:rsidR="006A07A9" w:rsidRPr="00C5157A" w:rsidRDefault="006A07A9" w:rsidP="00C766D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157A">
              <w:rPr>
                <w:color w:val="000000" w:themeColor="text1"/>
                <w:sz w:val="20"/>
                <w:szCs w:val="20"/>
              </w:rPr>
              <w:t xml:space="preserve">Директору </w:t>
            </w:r>
            <w:r w:rsidR="00166DD8" w:rsidRPr="00C5157A">
              <w:rPr>
                <w:color w:val="000000" w:themeColor="text1"/>
                <w:sz w:val="20"/>
                <w:szCs w:val="20"/>
              </w:rPr>
              <w:t>МАОУ гимназия №5 города Тюмени</w:t>
            </w:r>
          </w:p>
          <w:p w14:paraId="19B8445F" w14:textId="77777777" w:rsidR="006A07A9" w:rsidRPr="00C5157A" w:rsidRDefault="006A07A9" w:rsidP="00C766D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157A">
              <w:rPr>
                <w:color w:val="000000" w:themeColor="text1"/>
                <w:sz w:val="20"/>
                <w:szCs w:val="20"/>
              </w:rPr>
              <w:t>совершеннолетнего поступающего/</w:t>
            </w:r>
          </w:p>
          <w:p w14:paraId="4D23AD0E" w14:textId="77777777" w:rsidR="006A07A9" w:rsidRPr="00C5157A" w:rsidRDefault="006A07A9" w:rsidP="00C766D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157A">
              <w:rPr>
                <w:color w:val="000000" w:themeColor="text1"/>
                <w:sz w:val="20"/>
                <w:szCs w:val="20"/>
              </w:rPr>
              <w:t xml:space="preserve">родителя (законного представителя) ребенка: </w:t>
            </w:r>
          </w:p>
          <w:p w14:paraId="6CB2C2EE" w14:textId="77777777" w:rsidR="006A07A9" w:rsidRPr="00C5157A" w:rsidRDefault="006A07A9" w:rsidP="00C766DA">
            <w:pPr>
              <w:rPr>
                <w:color w:val="000000" w:themeColor="text1"/>
              </w:rPr>
            </w:pPr>
            <w:r w:rsidRPr="00C5157A">
              <w:rPr>
                <w:color w:val="000000" w:themeColor="text1"/>
                <w:sz w:val="20"/>
                <w:szCs w:val="20"/>
              </w:rPr>
              <w:t>фамилия</w:t>
            </w:r>
            <w:r w:rsidRPr="00C5157A">
              <w:rPr>
                <w:color w:val="000000" w:themeColor="text1"/>
              </w:rPr>
              <w:t>__________________________________________</w:t>
            </w:r>
          </w:p>
          <w:p w14:paraId="20ED244A" w14:textId="77777777" w:rsidR="006A07A9" w:rsidRPr="00C5157A" w:rsidRDefault="006A07A9" w:rsidP="00C766D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157A">
              <w:rPr>
                <w:color w:val="000000" w:themeColor="text1"/>
                <w:sz w:val="20"/>
                <w:szCs w:val="20"/>
              </w:rPr>
              <w:t>имя ______________________________________________________</w:t>
            </w:r>
          </w:p>
          <w:p w14:paraId="4496003A" w14:textId="77777777" w:rsidR="006A07A9" w:rsidRPr="00C5157A" w:rsidRDefault="006A07A9" w:rsidP="00C766D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5157A">
              <w:rPr>
                <w:color w:val="000000" w:themeColor="text1"/>
                <w:sz w:val="20"/>
                <w:szCs w:val="20"/>
              </w:rPr>
              <w:t>отчество (при наличии) _____________________________________</w:t>
            </w:r>
          </w:p>
          <w:p w14:paraId="499386A3" w14:textId="77777777" w:rsidR="006A07A9" w:rsidRPr="00C5157A" w:rsidRDefault="006A07A9" w:rsidP="00C766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BA105B0" w14:textId="77777777" w:rsidR="006A07A9" w:rsidRPr="00C5157A" w:rsidRDefault="006A07A9" w:rsidP="00C766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157A">
              <w:rPr>
                <w:color w:val="000000" w:themeColor="text1"/>
                <w:sz w:val="20"/>
                <w:szCs w:val="20"/>
              </w:rPr>
              <w:t>Адрес места жительства и (или) адрес места пребывания:</w:t>
            </w:r>
          </w:p>
          <w:p w14:paraId="2B640F0D" w14:textId="77777777" w:rsidR="006A07A9" w:rsidRPr="00C5157A" w:rsidRDefault="006A07A9" w:rsidP="00C766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157A">
              <w:rPr>
                <w:color w:val="000000" w:themeColor="text1"/>
                <w:sz w:val="20"/>
                <w:szCs w:val="20"/>
              </w:rPr>
              <w:t>город __________________ улица ____________________________</w:t>
            </w:r>
          </w:p>
          <w:p w14:paraId="38A21E98" w14:textId="77777777" w:rsidR="006A07A9" w:rsidRPr="00C5157A" w:rsidRDefault="006A07A9" w:rsidP="00C766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157A">
              <w:rPr>
                <w:color w:val="000000" w:themeColor="text1"/>
                <w:sz w:val="20"/>
                <w:szCs w:val="20"/>
              </w:rPr>
              <w:t>дом ________ корп. ____ кв. ________ Телефон _________________</w:t>
            </w:r>
          </w:p>
          <w:p w14:paraId="3E7C81E3" w14:textId="77777777" w:rsidR="006A07A9" w:rsidRPr="00C5157A" w:rsidRDefault="006A07A9" w:rsidP="00C766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157A">
              <w:rPr>
                <w:color w:val="000000" w:themeColor="text1"/>
                <w:sz w:val="20"/>
                <w:szCs w:val="20"/>
              </w:rPr>
              <w:t>E-mail: ___________________________________________________</w:t>
            </w:r>
          </w:p>
          <w:p w14:paraId="498FC50B" w14:textId="77777777" w:rsidR="006A07A9" w:rsidRPr="00C5157A" w:rsidRDefault="006A07A9" w:rsidP="00C766D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z w:val="8"/>
                <w:szCs w:val="8"/>
              </w:rPr>
            </w:pPr>
          </w:p>
        </w:tc>
      </w:tr>
    </w:tbl>
    <w:p w14:paraId="79EAF8E6" w14:textId="77777777" w:rsidR="006A07A9" w:rsidRPr="00C5157A" w:rsidRDefault="006A07A9" w:rsidP="006A07A9">
      <w:pPr>
        <w:spacing w:line="216" w:lineRule="auto"/>
        <w:ind w:firstLine="708"/>
        <w:jc w:val="both"/>
        <w:rPr>
          <w:color w:val="000000" w:themeColor="text1"/>
        </w:rPr>
      </w:pPr>
    </w:p>
    <w:p w14:paraId="465B8E7C" w14:textId="77777777" w:rsidR="006A07A9" w:rsidRPr="00C5157A" w:rsidRDefault="006A07A9" w:rsidP="006A07A9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C5157A">
        <w:rPr>
          <w:color w:val="000000" w:themeColor="text1"/>
          <w:sz w:val="20"/>
          <w:szCs w:val="20"/>
        </w:rPr>
        <w:t>ЗАЯВЛЕНИЕ</w:t>
      </w:r>
    </w:p>
    <w:p w14:paraId="4175F97F" w14:textId="77777777" w:rsidR="006A07A9" w:rsidRPr="00C5157A" w:rsidRDefault="006A07A9" w:rsidP="006A07A9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C5157A">
        <w:rPr>
          <w:color w:val="000000" w:themeColor="text1"/>
          <w:sz w:val="20"/>
          <w:szCs w:val="20"/>
        </w:rPr>
        <w:t>о приеме на обучение</w:t>
      </w:r>
    </w:p>
    <w:p w14:paraId="65F15DCB" w14:textId="77777777" w:rsidR="006A07A9" w:rsidRPr="00C5157A" w:rsidRDefault="006A07A9" w:rsidP="006A07A9">
      <w:pPr>
        <w:spacing w:line="216" w:lineRule="auto"/>
        <w:ind w:firstLine="708"/>
        <w:jc w:val="both"/>
        <w:rPr>
          <w:color w:val="000000" w:themeColor="text1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C5157A" w:rsidRPr="00C5157A" w14:paraId="1BC77561" w14:textId="77777777" w:rsidTr="00C766DA">
        <w:trPr>
          <w:trHeight w:val="87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81AB8" w14:textId="50C2CD15" w:rsidR="006A07A9" w:rsidRPr="00C5157A" w:rsidRDefault="006A07A9" w:rsidP="00C766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5157A">
              <w:rPr>
                <w:color w:val="000000" w:themeColor="text1"/>
                <w:sz w:val="18"/>
                <w:szCs w:val="18"/>
              </w:rPr>
              <w:t xml:space="preserve">Прошу принять на обучение в </w:t>
            </w:r>
            <w:r w:rsidR="00166DD8" w:rsidRPr="00C5157A">
              <w:rPr>
                <w:color w:val="000000" w:themeColor="text1"/>
                <w:sz w:val="20"/>
                <w:szCs w:val="20"/>
              </w:rPr>
              <w:t>МАОУ гимназия №5 города Тюмени</w:t>
            </w:r>
            <w:r w:rsidRPr="00C5157A">
              <w:rPr>
                <w:color w:val="000000" w:themeColor="text1"/>
                <w:sz w:val="18"/>
                <w:szCs w:val="18"/>
              </w:rPr>
              <w:t>:</w:t>
            </w:r>
          </w:p>
          <w:p w14:paraId="07160D38" w14:textId="77777777" w:rsidR="006A07A9" w:rsidRPr="00C5157A" w:rsidRDefault="006A07A9" w:rsidP="00C766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157A">
              <w:rPr>
                <w:color w:val="000000" w:themeColor="text1"/>
                <w:sz w:val="18"/>
                <w:szCs w:val="18"/>
              </w:rPr>
              <w:t xml:space="preserve">_________________________________________________________________________________________________________               </w:t>
            </w:r>
          </w:p>
          <w:p w14:paraId="7405C0EF" w14:textId="77777777" w:rsidR="006A07A9" w:rsidRPr="00C5157A" w:rsidRDefault="006A07A9" w:rsidP="00C766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157A">
              <w:rPr>
                <w:color w:val="000000" w:themeColor="text1"/>
                <w:sz w:val="16"/>
                <w:szCs w:val="16"/>
              </w:rPr>
              <w:t>(фамилия, имя, отчество (при наличии), дата рождения)</w:t>
            </w:r>
          </w:p>
        </w:tc>
      </w:tr>
      <w:tr w:rsidR="00C5157A" w:rsidRPr="00C5157A" w14:paraId="42B2C1B3" w14:textId="77777777" w:rsidTr="00C766DA">
        <w:trPr>
          <w:trHeight w:val="47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DB16" w14:textId="77777777" w:rsidR="006A07A9" w:rsidRPr="00C5157A" w:rsidRDefault="006A07A9" w:rsidP="00C766D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5157A">
              <w:rPr>
                <w:color w:val="000000" w:themeColor="text1"/>
                <w:sz w:val="18"/>
                <w:szCs w:val="18"/>
              </w:rPr>
              <w:t xml:space="preserve">Адрес места жительства и (или) адрес места пребывания ребенка или поступающего: город __________________________, </w:t>
            </w:r>
          </w:p>
          <w:p w14:paraId="5F57B474" w14:textId="77777777" w:rsidR="006A07A9" w:rsidRPr="00C5157A" w:rsidRDefault="006A07A9" w:rsidP="00C766D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5157A">
              <w:rPr>
                <w:color w:val="000000" w:themeColor="text1"/>
                <w:sz w:val="18"/>
                <w:szCs w:val="18"/>
              </w:rPr>
              <w:t>улица _________________________________________________________________ дом _______ корп. ________ кв. ______.</w:t>
            </w:r>
          </w:p>
        </w:tc>
      </w:tr>
      <w:tr w:rsidR="00C5157A" w:rsidRPr="00C5157A" w14:paraId="2F3B9ABF" w14:textId="77777777" w:rsidTr="00C766DA">
        <w:trPr>
          <w:trHeight w:val="26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B7A8" w14:textId="77777777" w:rsidR="006A07A9" w:rsidRPr="00C5157A" w:rsidRDefault="006A07A9" w:rsidP="00C766D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5157A">
              <w:rPr>
                <w:color w:val="000000" w:themeColor="text1"/>
                <w:sz w:val="18"/>
                <w:szCs w:val="18"/>
              </w:rPr>
              <w:t>Класс ____________________.</w:t>
            </w:r>
          </w:p>
        </w:tc>
      </w:tr>
      <w:tr w:rsidR="00C5157A" w:rsidRPr="00C5157A" w14:paraId="1403B965" w14:textId="77777777" w:rsidTr="00C766D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6EC0" w14:textId="77777777" w:rsidR="006A07A9" w:rsidRPr="00C5157A" w:rsidRDefault="006A07A9" w:rsidP="00C766D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5157A">
              <w:rPr>
                <w:color w:val="000000" w:themeColor="text1"/>
                <w:sz w:val="18"/>
                <w:szCs w:val="18"/>
              </w:rPr>
              <w:t>Сведения о втором родителе (законном представителе):</w:t>
            </w:r>
          </w:p>
          <w:p w14:paraId="1E217BAB" w14:textId="77777777" w:rsidR="006A07A9" w:rsidRPr="00C5157A" w:rsidRDefault="006A07A9" w:rsidP="00C766D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5157A">
              <w:rPr>
                <w:color w:val="000000" w:themeColor="text1"/>
                <w:sz w:val="18"/>
                <w:szCs w:val="18"/>
              </w:rPr>
              <w:t>фамилия ___________________________ имя ________________________ отчество (при наличии) ____________________;</w:t>
            </w:r>
          </w:p>
          <w:p w14:paraId="05920047" w14:textId="77777777" w:rsidR="006A07A9" w:rsidRPr="00C5157A" w:rsidRDefault="006A07A9" w:rsidP="00C766D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5157A">
              <w:rPr>
                <w:color w:val="000000" w:themeColor="text1"/>
                <w:sz w:val="18"/>
                <w:szCs w:val="18"/>
              </w:rPr>
              <w:t>адрес места жительства и (или) адрес места пребывания: город ____________________ улица _________________________</w:t>
            </w:r>
          </w:p>
          <w:p w14:paraId="4D215D43" w14:textId="77777777" w:rsidR="006A07A9" w:rsidRPr="00C5157A" w:rsidRDefault="006A07A9" w:rsidP="00C766D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5157A">
              <w:rPr>
                <w:color w:val="000000" w:themeColor="text1"/>
                <w:sz w:val="18"/>
                <w:szCs w:val="18"/>
              </w:rPr>
              <w:t>дом _________ корп. _______ кв. ___________, телефон (при наличии) _____________________</w:t>
            </w:r>
            <w:r w:rsidRPr="00C5157A">
              <w:rPr>
                <w:color w:val="000000" w:themeColor="text1"/>
                <w:sz w:val="20"/>
                <w:szCs w:val="20"/>
              </w:rPr>
              <w:t xml:space="preserve"> е-mail: ______________</w:t>
            </w:r>
          </w:p>
        </w:tc>
      </w:tr>
      <w:tr w:rsidR="00C5157A" w:rsidRPr="00C5157A" w14:paraId="372B5466" w14:textId="77777777" w:rsidTr="00C766DA">
        <w:trPr>
          <w:trHeight w:val="57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1A4D" w14:textId="77777777" w:rsidR="006A07A9" w:rsidRPr="00C5157A" w:rsidRDefault="006A07A9" w:rsidP="00C766DA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5157A">
              <w:rPr>
                <w:color w:val="000000" w:themeColor="text1"/>
                <w:sz w:val="18"/>
                <w:szCs w:val="18"/>
              </w:rPr>
              <w:t>Наличие права внеочередного, первоочередного или преимущественного приема:</w:t>
            </w:r>
          </w:p>
          <w:p w14:paraId="15B9E82C" w14:textId="77777777" w:rsidR="006A07A9" w:rsidRPr="00C5157A" w:rsidRDefault="006A07A9" w:rsidP="00C766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157A">
              <w:rPr>
                <w:color w:val="000000" w:themeColor="text1"/>
                <w:sz w:val="18"/>
                <w:szCs w:val="18"/>
              </w:rPr>
              <w:t xml:space="preserve">_________________________________________________________________________________________________________            </w:t>
            </w:r>
          </w:p>
          <w:p w14:paraId="180C9E8D" w14:textId="77777777" w:rsidR="006A07A9" w:rsidRPr="00C5157A" w:rsidRDefault="006A07A9" w:rsidP="00C766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5157A">
              <w:rPr>
                <w:color w:val="000000" w:themeColor="text1"/>
                <w:sz w:val="16"/>
                <w:szCs w:val="16"/>
              </w:rPr>
              <w:t>(основание для внеочередного, первоочередного или преимущественного приема)</w:t>
            </w:r>
          </w:p>
        </w:tc>
      </w:tr>
      <w:tr w:rsidR="00C5157A" w:rsidRPr="00C5157A" w14:paraId="689DCF66" w14:textId="77777777" w:rsidTr="00C766D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AA58" w14:textId="77777777" w:rsidR="006A07A9" w:rsidRPr="00C5157A" w:rsidRDefault="006A07A9" w:rsidP="00C766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5157A">
              <w:rPr>
                <w:color w:val="000000" w:themeColor="text1"/>
                <w:sz w:val="18"/>
                <w:szCs w:val="18"/>
              </w:rPr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_____________________________________________________________________________________</w:t>
            </w:r>
          </w:p>
          <w:p w14:paraId="1C00AAEB" w14:textId="77777777" w:rsidR="006A07A9" w:rsidRPr="00C5157A" w:rsidRDefault="006A07A9" w:rsidP="00C766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0A9AEA5" w14:textId="77777777" w:rsidR="006A07A9" w:rsidRPr="00C5157A" w:rsidRDefault="006A07A9" w:rsidP="00C766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5157A">
              <w:rPr>
                <w:color w:val="000000" w:themeColor="text1"/>
                <w:sz w:val="18"/>
                <w:szCs w:val="18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</w:t>
            </w:r>
          </w:p>
        </w:tc>
      </w:tr>
      <w:tr w:rsidR="00C5157A" w:rsidRPr="00C5157A" w14:paraId="4E19EBB7" w14:textId="77777777" w:rsidTr="00C766D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65A2" w14:textId="77777777" w:rsidR="006A07A9" w:rsidRPr="00C5157A" w:rsidRDefault="006A07A9" w:rsidP="00C766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5157A">
              <w:rPr>
                <w:color w:val="000000" w:themeColor="text1"/>
                <w:sz w:val="18"/>
                <w:szCs w:val="18"/>
              </w:rPr>
              <w:t>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учреждения, с общеобразовательными программами, документами (локальными нормативными актами), регламентирующими организацию и осуществление образовательной деятельности, права и обязанности обучающихся, распорядительным актом органа местного самоуправления о закреплении образовательных организаций за конкретными территориями городского округа, ознакомлен(а): ____________________________________________</w:t>
            </w:r>
          </w:p>
          <w:p w14:paraId="3A89A8B5" w14:textId="77777777" w:rsidR="006A07A9" w:rsidRPr="00C5157A" w:rsidRDefault="006A07A9" w:rsidP="00C766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5157A">
              <w:rPr>
                <w:color w:val="000000" w:themeColor="text1"/>
                <w:sz w:val="16"/>
                <w:szCs w:val="16"/>
              </w:rPr>
              <w:t xml:space="preserve">                                (подпись заявителя)</w:t>
            </w:r>
          </w:p>
        </w:tc>
      </w:tr>
      <w:tr w:rsidR="00C5157A" w:rsidRPr="00C5157A" w14:paraId="5B2A885C" w14:textId="77777777" w:rsidTr="00C766DA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9BA7" w14:textId="77777777" w:rsidR="006A07A9" w:rsidRPr="00C5157A" w:rsidRDefault="006A07A9" w:rsidP="00C766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5157A">
              <w:rPr>
                <w:rFonts w:ascii="Courier New" w:hAnsi="Courier New" w:cs="Courier New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38A047" wp14:editId="2569B59C">
                      <wp:simplePos x="0" y="0"/>
                      <wp:positionH relativeFrom="column">
                        <wp:posOffset>163079</wp:posOffset>
                      </wp:positionH>
                      <wp:positionV relativeFrom="paragraph">
                        <wp:posOffset>4445</wp:posOffset>
                      </wp:positionV>
                      <wp:extent cx="304800" cy="18097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156B246" id="Прямоугольник 2" o:spid="_x0000_s1026" style="position:absolute;margin-left:12.85pt;margin-top:.35pt;width:24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3D25" w14:textId="77777777" w:rsidR="006A07A9" w:rsidRPr="00C5157A" w:rsidRDefault="006A07A9" w:rsidP="00C766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5157A">
              <w:rPr>
                <w:color w:val="000000" w:themeColor="text1"/>
                <w:sz w:val="18"/>
                <w:szCs w:val="18"/>
              </w:rPr>
      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      </w:r>
          </w:p>
        </w:tc>
      </w:tr>
      <w:tr w:rsidR="00C5157A" w:rsidRPr="00C5157A" w14:paraId="7DF582FC" w14:textId="77777777" w:rsidTr="00C766DA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1C0C" w14:textId="77777777" w:rsidR="006A07A9" w:rsidRPr="00C5157A" w:rsidRDefault="006A07A9" w:rsidP="00C766D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color w:val="000000" w:themeColor="text1"/>
                <w:sz w:val="20"/>
                <w:szCs w:val="20"/>
              </w:rPr>
            </w:pPr>
            <w:r w:rsidRPr="00C5157A">
              <w:rPr>
                <w:rFonts w:ascii="Courier New" w:hAnsi="Courier New" w:cs="Courier New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68F823" wp14:editId="4D044815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-12065</wp:posOffset>
                      </wp:positionV>
                      <wp:extent cx="304800" cy="180975"/>
                      <wp:effectExtent l="0" t="0" r="19050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966C68B" id="Прямоугольник 8" o:spid="_x0000_s1026" style="position:absolute;margin-left:13.25pt;margin-top:-.95pt;width:24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BE0B" w14:textId="77777777" w:rsidR="006A07A9" w:rsidRPr="00C5157A" w:rsidRDefault="006A07A9" w:rsidP="00C766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5157A">
              <w:rPr>
                <w:color w:val="000000" w:themeColor="text1"/>
                <w:sz w:val="18"/>
                <w:szCs w:val="18"/>
              </w:rPr>
              <w:t>Согласие родителя(ей) 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      </w:r>
            <w:r w:rsidRPr="00C5157A">
              <w:rPr>
                <w:color w:val="000000" w:themeColor="text1"/>
              </w:rPr>
              <w:t xml:space="preserve"> </w:t>
            </w:r>
            <w:r w:rsidRPr="00C5157A">
              <w:rPr>
                <w:color w:val="000000" w:themeColor="text1"/>
                <w:sz w:val="18"/>
                <w:szCs w:val="18"/>
              </w:rPr>
      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поступающего по адаптированной образовательной программе)</w:t>
            </w:r>
          </w:p>
        </w:tc>
      </w:tr>
      <w:tr w:rsidR="00C5157A" w:rsidRPr="00C5157A" w14:paraId="76962112" w14:textId="77777777" w:rsidTr="00C766DA">
        <w:trPr>
          <w:trHeight w:val="45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F954" w14:textId="77777777" w:rsidR="006A07A9" w:rsidRPr="00C5157A" w:rsidRDefault="006A07A9" w:rsidP="00C766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5157A">
              <w:rPr>
                <w:color w:val="000000" w:themeColor="text1"/>
                <w:sz w:val="20"/>
                <w:szCs w:val="20"/>
              </w:rPr>
              <w:t xml:space="preserve">                          </w:t>
            </w:r>
            <w:r w:rsidRPr="00C5157A">
              <w:rPr>
                <w:color w:val="000000" w:themeColor="text1"/>
                <w:sz w:val="18"/>
                <w:szCs w:val="18"/>
              </w:rPr>
              <w:t xml:space="preserve">«_____» ______________ 20 __ г. </w:t>
            </w:r>
            <w:r w:rsidRPr="00C5157A">
              <w:rPr>
                <w:color w:val="000000" w:themeColor="text1"/>
                <w:sz w:val="20"/>
                <w:szCs w:val="20"/>
              </w:rPr>
              <w:t xml:space="preserve">        _____________________________________                                                                                   </w:t>
            </w:r>
          </w:p>
          <w:p w14:paraId="299FE80E" w14:textId="77777777" w:rsidR="006A07A9" w:rsidRPr="00C5157A" w:rsidRDefault="006A07A9" w:rsidP="00C766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5157A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         (подпись заявителя)</w:t>
            </w:r>
          </w:p>
        </w:tc>
      </w:tr>
      <w:tr w:rsidR="00C5157A" w:rsidRPr="00C5157A" w14:paraId="744FCECC" w14:textId="77777777" w:rsidTr="00C766DA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B462" w14:textId="77777777" w:rsidR="006A07A9" w:rsidRPr="00C5157A" w:rsidRDefault="006A07A9" w:rsidP="00C766D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noProof/>
                <w:color w:val="000000" w:themeColor="text1"/>
                <w:sz w:val="20"/>
                <w:szCs w:val="20"/>
              </w:rPr>
            </w:pPr>
            <w:r w:rsidRPr="00C5157A">
              <w:rPr>
                <w:rFonts w:ascii="Courier New" w:hAnsi="Courier New" w:cs="Courier New"/>
                <w:noProof/>
                <w:color w:val="000000" w:themeColor="text1"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4E20A6" wp14:editId="28476409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21590</wp:posOffset>
                      </wp:positionV>
                      <wp:extent cx="304800" cy="180975"/>
                      <wp:effectExtent l="0" t="0" r="19050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0A089E1" id="Прямоугольник 9" o:spid="_x0000_s1026" style="position:absolute;margin-left:15.5pt;margin-top:1.7pt;width:24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15C0" w14:textId="77777777" w:rsidR="006A07A9" w:rsidRPr="00C5157A" w:rsidRDefault="006A07A9" w:rsidP="00C766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5157A">
              <w:rPr>
                <w:color w:val="000000" w:themeColor="text1"/>
                <w:sz w:val="18"/>
                <w:szCs w:val="18"/>
              </w:rP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персональных данных, содержащихся в настоящем заявлении, а также в представленных мною документах в целях приема на обучение.</w:t>
            </w:r>
          </w:p>
          <w:p w14:paraId="40A75438" w14:textId="77777777" w:rsidR="006A07A9" w:rsidRPr="00C5157A" w:rsidRDefault="006A07A9" w:rsidP="00C766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E56D0A4" w14:textId="77777777" w:rsidR="006A07A9" w:rsidRPr="00C5157A" w:rsidRDefault="006A07A9" w:rsidP="00C766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5157A">
              <w:rPr>
                <w:color w:val="000000" w:themeColor="text1"/>
                <w:sz w:val="18"/>
                <w:szCs w:val="18"/>
              </w:rPr>
              <w:t>«_____» ______________ 20 __ г.         __________________________________________</w:t>
            </w:r>
          </w:p>
          <w:p w14:paraId="138F1DCA" w14:textId="77777777" w:rsidR="006A07A9" w:rsidRPr="00C5157A" w:rsidRDefault="006A07A9" w:rsidP="00C766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C5157A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(подпись заявителя)</w:t>
            </w:r>
          </w:p>
          <w:p w14:paraId="74768BBF" w14:textId="77777777" w:rsidR="006A07A9" w:rsidRPr="00C5157A" w:rsidRDefault="006A07A9" w:rsidP="00C766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02DC1587" w14:textId="77777777" w:rsidR="006A07A9" w:rsidRPr="00C5157A" w:rsidRDefault="006A07A9" w:rsidP="00C766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5157A">
              <w:rPr>
                <w:color w:val="000000" w:themeColor="text1"/>
                <w:sz w:val="18"/>
                <w:szCs w:val="18"/>
              </w:rPr>
              <w:t>«_____» ______________ 20 __ г.         ___________________________________________</w:t>
            </w:r>
          </w:p>
          <w:p w14:paraId="50328853" w14:textId="77777777" w:rsidR="006A07A9" w:rsidRPr="00C5157A" w:rsidRDefault="006A07A9" w:rsidP="00C766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C5157A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(подпись второго родителя (законного представителя)</w:t>
            </w:r>
          </w:p>
          <w:p w14:paraId="3DA4BF68" w14:textId="77777777" w:rsidR="006A07A9" w:rsidRPr="00C5157A" w:rsidRDefault="006A07A9" w:rsidP="00C766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C5157A">
              <w:rPr>
                <w:color w:val="000000" w:themeColor="text1"/>
                <w:sz w:val="16"/>
                <w:szCs w:val="16"/>
              </w:rPr>
              <w:t xml:space="preserve">                            </w:t>
            </w:r>
          </w:p>
        </w:tc>
      </w:tr>
    </w:tbl>
    <w:p w14:paraId="34BD5608" w14:textId="77777777" w:rsidR="006A07A9" w:rsidRPr="00C5157A" w:rsidRDefault="006A07A9" w:rsidP="006A07A9">
      <w:pPr>
        <w:spacing w:line="216" w:lineRule="auto"/>
        <w:ind w:firstLine="708"/>
        <w:jc w:val="both"/>
        <w:rPr>
          <w:color w:val="000000" w:themeColor="text1"/>
        </w:rPr>
      </w:pPr>
    </w:p>
    <w:p w14:paraId="5E9A365D" w14:textId="77777777" w:rsidR="006A07A9" w:rsidRPr="00C5157A" w:rsidRDefault="006A07A9" w:rsidP="006A07A9">
      <w:pPr>
        <w:spacing w:line="216" w:lineRule="auto"/>
        <w:ind w:firstLine="708"/>
        <w:jc w:val="both"/>
        <w:rPr>
          <w:color w:val="000000" w:themeColor="text1"/>
        </w:rPr>
      </w:pPr>
    </w:p>
    <w:p w14:paraId="5D24763C" w14:textId="77777777" w:rsidR="006A07A9" w:rsidRPr="00C5157A" w:rsidRDefault="006A07A9" w:rsidP="006A07A9">
      <w:pPr>
        <w:spacing w:line="216" w:lineRule="auto"/>
        <w:ind w:firstLine="708"/>
        <w:jc w:val="both"/>
        <w:rPr>
          <w:color w:val="000000" w:themeColor="text1"/>
        </w:rPr>
      </w:pPr>
    </w:p>
    <w:p w14:paraId="5AD8BD94" w14:textId="77777777" w:rsidR="006A07A9" w:rsidRPr="00C5157A" w:rsidRDefault="006A07A9" w:rsidP="006A07A9">
      <w:pPr>
        <w:rPr>
          <w:color w:val="000000" w:themeColor="text1"/>
          <w:sz w:val="26"/>
          <w:szCs w:val="26"/>
        </w:rPr>
      </w:pPr>
    </w:p>
    <w:p w14:paraId="47EDB22E" w14:textId="77777777" w:rsidR="006A07A9" w:rsidRPr="00C5157A" w:rsidRDefault="006A07A9" w:rsidP="006A07A9">
      <w:pPr>
        <w:rPr>
          <w:color w:val="000000" w:themeColor="text1"/>
          <w:sz w:val="26"/>
          <w:szCs w:val="26"/>
        </w:rPr>
      </w:pPr>
    </w:p>
    <w:p w14:paraId="04D95945" w14:textId="77777777" w:rsidR="006A07A9" w:rsidRPr="00C5157A" w:rsidRDefault="006A07A9" w:rsidP="006A07A9">
      <w:pPr>
        <w:rPr>
          <w:color w:val="000000" w:themeColor="text1"/>
          <w:sz w:val="26"/>
          <w:szCs w:val="26"/>
        </w:rPr>
      </w:pPr>
    </w:p>
    <w:p w14:paraId="21425547" w14:textId="77777777" w:rsidR="006A07A9" w:rsidRPr="00C5157A" w:rsidRDefault="006A07A9" w:rsidP="006A07A9">
      <w:pPr>
        <w:rPr>
          <w:color w:val="000000" w:themeColor="text1"/>
          <w:sz w:val="26"/>
          <w:szCs w:val="26"/>
        </w:rPr>
      </w:pPr>
    </w:p>
    <w:p w14:paraId="08CE5AE4" w14:textId="77777777" w:rsidR="006A07A9" w:rsidRPr="00C5157A" w:rsidRDefault="006A07A9" w:rsidP="006A07A9">
      <w:pPr>
        <w:rPr>
          <w:color w:val="000000" w:themeColor="text1"/>
          <w:sz w:val="26"/>
          <w:szCs w:val="26"/>
        </w:rPr>
      </w:pPr>
    </w:p>
    <w:p w14:paraId="6F8184FD" w14:textId="77777777" w:rsidR="006A07A9" w:rsidRPr="00C5157A" w:rsidRDefault="006A07A9" w:rsidP="006A07A9">
      <w:pPr>
        <w:rPr>
          <w:color w:val="000000" w:themeColor="text1"/>
          <w:sz w:val="26"/>
          <w:szCs w:val="26"/>
        </w:rPr>
      </w:pPr>
    </w:p>
    <w:p w14:paraId="56D7C589" w14:textId="77777777" w:rsidR="006A07A9" w:rsidRPr="00C5157A" w:rsidRDefault="006A07A9" w:rsidP="006A07A9">
      <w:pPr>
        <w:rPr>
          <w:color w:val="000000" w:themeColor="text1"/>
          <w:sz w:val="26"/>
          <w:szCs w:val="26"/>
        </w:rPr>
      </w:pPr>
    </w:p>
    <w:p w14:paraId="2EC1FAB4" w14:textId="77777777" w:rsidR="006A07A9" w:rsidRPr="00C5157A" w:rsidRDefault="006A07A9" w:rsidP="006A07A9">
      <w:pPr>
        <w:rPr>
          <w:color w:val="000000" w:themeColor="text1"/>
          <w:sz w:val="26"/>
          <w:szCs w:val="26"/>
        </w:rPr>
      </w:pPr>
    </w:p>
    <w:p w14:paraId="62BB8E60" w14:textId="77777777" w:rsidR="006A07A9" w:rsidRPr="00C5157A" w:rsidRDefault="006A07A9" w:rsidP="006A07A9">
      <w:pPr>
        <w:rPr>
          <w:color w:val="000000" w:themeColor="text1"/>
          <w:sz w:val="26"/>
          <w:szCs w:val="26"/>
        </w:rPr>
      </w:pPr>
    </w:p>
    <w:p w14:paraId="5051E18D" w14:textId="77777777" w:rsidR="006A07A9" w:rsidRPr="00C5157A" w:rsidRDefault="006A07A9" w:rsidP="006A07A9">
      <w:pPr>
        <w:rPr>
          <w:color w:val="000000" w:themeColor="text1"/>
          <w:sz w:val="26"/>
          <w:szCs w:val="26"/>
        </w:rPr>
      </w:pPr>
    </w:p>
    <w:p w14:paraId="7046AE8B" w14:textId="77777777" w:rsidR="006A07A9" w:rsidRPr="00C5157A" w:rsidRDefault="006A07A9" w:rsidP="006A07A9">
      <w:pPr>
        <w:rPr>
          <w:color w:val="000000" w:themeColor="text1"/>
          <w:sz w:val="26"/>
          <w:szCs w:val="26"/>
        </w:rPr>
      </w:pPr>
    </w:p>
    <w:p w14:paraId="62A2FFE8" w14:textId="77777777" w:rsidR="006A07A9" w:rsidRPr="00C5157A" w:rsidRDefault="006A07A9" w:rsidP="006A07A9">
      <w:pPr>
        <w:rPr>
          <w:color w:val="000000" w:themeColor="text1"/>
          <w:sz w:val="26"/>
          <w:szCs w:val="26"/>
        </w:rPr>
      </w:pPr>
    </w:p>
    <w:p w14:paraId="22405966" w14:textId="77777777" w:rsidR="006A07A9" w:rsidRPr="00C5157A" w:rsidRDefault="006A07A9" w:rsidP="006A07A9">
      <w:pPr>
        <w:rPr>
          <w:color w:val="000000" w:themeColor="text1"/>
          <w:sz w:val="26"/>
          <w:szCs w:val="26"/>
        </w:rPr>
      </w:pPr>
    </w:p>
    <w:p w14:paraId="19B26A09" w14:textId="77777777" w:rsidR="006A07A9" w:rsidRPr="00C5157A" w:rsidRDefault="006A07A9" w:rsidP="006A07A9">
      <w:pPr>
        <w:rPr>
          <w:color w:val="000000" w:themeColor="text1"/>
          <w:sz w:val="26"/>
          <w:szCs w:val="26"/>
        </w:rPr>
      </w:pPr>
    </w:p>
    <w:p w14:paraId="6C9A95C9" w14:textId="77777777" w:rsidR="006A07A9" w:rsidRPr="00C5157A" w:rsidRDefault="006A07A9" w:rsidP="006A07A9">
      <w:pPr>
        <w:rPr>
          <w:color w:val="000000" w:themeColor="text1"/>
          <w:sz w:val="26"/>
          <w:szCs w:val="26"/>
        </w:rPr>
      </w:pPr>
    </w:p>
    <w:p w14:paraId="01713AE8" w14:textId="77777777" w:rsidR="006A07A9" w:rsidRPr="00C5157A" w:rsidRDefault="006A07A9" w:rsidP="006A07A9">
      <w:pPr>
        <w:rPr>
          <w:color w:val="000000" w:themeColor="text1"/>
          <w:sz w:val="26"/>
          <w:szCs w:val="26"/>
        </w:rPr>
      </w:pPr>
    </w:p>
    <w:p w14:paraId="6FED858F" w14:textId="77777777" w:rsidR="006A07A9" w:rsidRPr="00C5157A" w:rsidRDefault="006A07A9" w:rsidP="006A07A9">
      <w:pPr>
        <w:rPr>
          <w:color w:val="000000" w:themeColor="text1"/>
          <w:sz w:val="26"/>
          <w:szCs w:val="26"/>
        </w:rPr>
      </w:pPr>
    </w:p>
    <w:p w14:paraId="0629B065" w14:textId="77777777" w:rsidR="006A07A9" w:rsidRPr="00C5157A" w:rsidRDefault="006A07A9" w:rsidP="006A07A9">
      <w:pPr>
        <w:rPr>
          <w:color w:val="000000" w:themeColor="text1"/>
          <w:sz w:val="26"/>
          <w:szCs w:val="26"/>
        </w:rPr>
      </w:pPr>
    </w:p>
    <w:p w14:paraId="0860D1DC" w14:textId="77777777" w:rsidR="006A07A9" w:rsidRPr="00C5157A" w:rsidRDefault="006A07A9" w:rsidP="006A07A9">
      <w:pPr>
        <w:rPr>
          <w:color w:val="000000" w:themeColor="text1"/>
          <w:sz w:val="26"/>
          <w:szCs w:val="26"/>
        </w:rPr>
      </w:pPr>
    </w:p>
    <w:p w14:paraId="055F9D1F" w14:textId="77777777" w:rsidR="006A07A9" w:rsidRPr="00C5157A" w:rsidRDefault="006A07A9" w:rsidP="006A07A9">
      <w:pPr>
        <w:rPr>
          <w:color w:val="000000" w:themeColor="text1"/>
          <w:sz w:val="26"/>
          <w:szCs w:val="26"/>
        </w:rPr>
      </w:pPr>
    </w:p>
    <w:p w14:paraId="401B6A94" w14:textId="77777777" w:rsidR="006A07A9" w:rsidRPr="00C5157A" w:rsidRDefault="006A07A9" w:rsidP="006A07A9">
      <w:pPr>
        <w:rPr>
          <w:color w:val="000000" w:themeColor="text1"/>
          <w:sz w:val="26"/>
          <w:szCs w:val="26"/>
        </w:rPr>
      </w:pPr>
    </w:p>
    <w:p w14:paraId="76D49212" w14:textId="77777777" w:rsidR="006A07A9" w:rsidRPr="00C5157A" w:rsidRDefault="006A07A9" w:rsidP="006A07A9">
      <w:pPr>
        <w:rPr>
          <w:color w:val="000000" w:themeColor="text1"/>
          <w:sz w:val="26"/>
          <w:szCs w:val="26"/>
        </w:rPr>
      </w:pPr>
    </w:p>
    <w:p w14:paraId="53F4A25E" w14:textId="77777777" w:rsidR="006A07A9" w:rsidRPr="00C5157A" w:rsidRDefault="006A07A9" w:rsidP="006A07A9">
      <w:pPr>
        <w:rPr>
          <w:color w:val="000000" w:themeColor="text1"/>
          <w:sz w:val="26"/>
          <w:szCs w:val="26"/>
        </w:rPr>
      </w:pPr>
    </w:p>
    <w:p w14:paraId="6B05C44A" w14:textId="77777777" w:rsidR="006A07A9" w:rsidRPr="00C5157A" w:rsidRDefault="006A07A9" w:rsidP="006A07A9">
      <w:pPr>
        <w:rPr>
          <w:color w:val="000000" w:themeColor="text1"/>
          <w:sz w:val="26"/>
          <w:szCs w:val="26"/>
        </w:rPr>
      </w:pPr>
    </w:p>
    <w:p w14:paraId="57484A69" w14:textId="77777777" w:rsidR="006A07A9" w:rsidRPr="00C5157A" w:rsidRDefault="006A07A9" w:rsidP="006A07A9">
      <w:pPr>
        <w:rPr>
          <w:color w:val="000000" w:themeColor="text1"/>
          <w:sz w:val="26"/>
          <w:szCs w:val="26"/>
        </w:rPr>
      </w:pPr>
    </w:p>
    <w:p w14:paraId="0B5B7DFB" w14:textId="77777777" w:rsidR="006A07A9" w:rsidRPr="00C5157A" w:rsidRDefault="006A07A9" w:rsidP="006A07A9">
      <w:pPr>
        <w:rPr>
          <w:color w:val="000000" w:themeColor="text1"/>
          <w:sz w:val="26"/>
          <w:szCs w:val="26"/>
        </w:rPr>
      </w:pPr>
    </w:p>
    <w:p w14:paraId="4FFCC5DF" w14:textId="77777777" w:rsidR="006A07A9" w:rsidRPr="00C5157A" w:rsidRDefault="006A07A9" w:rsidP="006A07A9">
      <w:pPr>
        <w:rPr>
          <w:color w:val="000000" w:themeColor="text1"/>
          <w:sz w:val="26"/>
          <w:szCs w:val="26"/>
        </w:rPr>
      </w:pPr>
      <w:bookmarkStart w:id="0" w:name="_GoBack"/>
      <w:bookmarkEnd w:id="0"/>
    </w:p>
    <w:sectPr w:rsidR="006A07A9" w:rsidRPr="00C5157A" w:rsidSect="008B571F">
      <w:headerReference w:type="default" r:id="rId7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8C336" w16cex:dateUtc="2023-02-16T09:58:00Z"/>
  <w16cex:commentExtensible w16cex:durableId="25C1ECE8" w16cex:dateUtc="2022-02-24T06:39:00Z"/>
  <w16cex:commentExtensible w16cex:durableId="25C1EBEB" w16cex:dateUtc="2022-02-24T06:35:00Z"/>
  <w16cex:commentExtensible w16cex:durableId="27386D09" w16cex:dateUtc="2022-12-05T08:13:00Z"/>
  <w16cex:commentExtensible w16cex:durableId="27A8A506" w16cex:dateUtc="2023-02-28T11:06:00Z"/>
  <w16cex:commentExtensible w16cex:durableId="27A8A7D8" w16cex:dateUtc="2023-02-28T11:18:00Z"/>
  <w16cex:commentExtensible w16cex:durableId="27A8A51C" w16cex:dateUtc="2023-02-28T11:06:00Z"/>
  <w16cex:commentExtensible w16cex:durableId="27A8A856" w16cex:dateUtc="2023-02-28T11:20:00Z"/>
  <w16cex:commentExtensible w16cex:durableId="27A8A592" w16cex:dateUtc="2023-02-28T11:06:00Z"/>
  <w16cex:commentExtensible w16cex:durableId="27387781" w16cex:dateUtc="2022-12-05T08:58:00Z"/>
  <w16cex:commentExtensible w16cex:durableId="27387786" w16cex:dateUtc="2022-12-05T08:58:00Z"/>
  <w16cex:commentExtensible w16cex:durableId="25C1F9A9" w16cex:dateUtc="2022-02-24T07:33:00Z"/>
  <w16cex:commentExtensible w16cex:durableId="27A8A8AC" w16cex:dateUtc="2023-02-28T11:22:00Z"/>
  <w16cex:commentExtensible w16cex:durableId="25C1FA3C" w16cex:dateUtc="2022-02-24T07:36:00Z"/>
  <w16cex:commentExtensible w16cex:durableId="27A8A8EE" w16cex:dateUtc="2023-02-28T11:23:00Z"/>
  <w16cex:commentExtensible w16cex:durableId="27A8A90E" w16cex:dateUtc="2023-02-28T11:23:00Z"/>
  <w16cex:commentExtensible w16cex:durableId="27A8A92E" w16cex:dateUtc="2023-02-28T11:24:00Z"/>
  <w16cex:commentExtensible w16cex:durableId="27A8A941" w16cex:dateUtc="2023-02-28T11:24:00Z"/>
  <w16cex:commentExtensible w16cex:durableId="25C1FE34" w16cex:dateUtc="2022-02-24T0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ADB8F1" w16cid:durableId="2798C336"/>
  <w16cid:commentId w16cid:paraId="2B1EF00A" w16cid:durableId="25C1ECE8"/>
  <w16cid:commentId w16cid:paraId="7AB13731" w16cid:durableId="25C1EBEB"/>
  <w16cid:commentId w16cid:paraId="7B9F4177" w16cid:durableId="27386D09"/>
  <w16cid:commentId w16cid:paraId="14AB6E49" w16cid:durableId="27A8A506"/>
  <w16cid:commentId w16cid:paraId="4A6EDCB6" w16cid:durableId="27A8A7D8"/>
  <w16cid:commentId w16cid:paraId="23D5DD29" w16cid:durableId="27A8A51C"/>
  <w16cid:commentId w16cid:paraId="6956FC06" w16cid:durableId="27A8A856"/>
  <w16cid:commentId w16cid:paraId="17D0B469" w16cid:durableId="27A8A592"/>
  <w16cid:commentId w16cid:paraId="279F7D60" w16cid:durableId="27387781"/>
  <w16cid:commentId w16cid:paraId="2C998B31" w16cid:durableId="27387786"/>
  <w16cid:commentId w16cid:paraId="58F28865" w16cid:durableId="25C1F9A9"/>
  <w16cid:commentId w16cid:paraId="1E3A9CAE" w16cid:durableId="27A8A8AC"/>
  <w16cid:commentId w16cid:paraId="1A4CA8D0" w16cid:durableId="25C1FA3C"/>
  <w16cid:commentId w16cid:paraId="716AA4E3" w16cid:durableId="27A8A8EE"/>
  <w16cid:commentId w16cid:paraId="47379DB2" w16cid:durableId="27A8A90E"/>
  <w16cid:commentId w16cid:paraId="6397C5C3" w16cid:durableId="27A8A92E"/>
  <w16cid:commentId w16cid:paraId="67FEF5BC" w16cid:durableId="27A8A941"/>
  <w16cid:commentId w16cid:paraId="252A271D" w16cid:durableId="25C1FE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FEFF3" w14:textId="77777777" w:rsidR="00C601B0" w:rsidRDefault="00C601B0">
      <w:r>
        <w:separator/>
      </w:r>
    </w:p>
  </w:endnote>
  <w:endnote w:type="continuationSeparator" w:id="0">
    <w:p w14:paraId="729A7BDD" w14:textId="77777777" w:rsidR="00C601B0" w:rsidRDefault="00C6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08EDC" w14:textId="77777777" w:rsidR="00C601B0" w:rsidRDefault="00C601B0">
      <w:r>
        <w:separator/>
      </w:r>
    </w:p>
  </w:footnote>
  <w:footnote w:type="continuationSeparator" w:id="0">
    <w:p w14:paraId="0C38D0EA" w14:textId="77777777" w:rsidR="00C601B0" w:rsidRDefault="00C60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065273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1A638230" w14:textId="6DBEC38F" w:rsidR="00C766DA" w:rsidRPr="00364C77" w:rsidRDefault="00C766DA">
        <w:pPr>
          <w:pStyle w:val="af2"/>
          <w:jc w:val="center"/>
          <w:rPr>
            <w:sz w:val="26"/>
            <w:szCs w:val="26"/>
          </w:rPr>
        </w:pPr>
        <w:r w:rsidRPr="00364C77">
          <w:rPr>
            <w:sz w:val="26"/>
            <w:szCs w:val="26"/>
          </w:rPr>
          <w:fldChar w:fldCharType="begin"/>
        </w:r>
        <w:r w:rsidRPr="00364C77">
          <w:rPr>
            <w:sz w:val="26"/>
            <w:szCs w:val="26"/>
          </w:rPr>
          <w:instrText>PAGE   \* MERGEFORMAT</w:instrText>
        </w:r>
        <w:r w:rsidRPr="00364C77">
          <w:rPr>
            <w:sz w:val="26"/>
            <w:szCs w:val="26"/>
          </w:rPr>
          <w:fldChar w:fldCharType="separate"/>
        </w:r>
        <w:r w:rsidR="000033E7">
          <w:rPr>
            <w:noProof/>
            <w:sz w:val="26"/>
            <w:szCs w:val="26"/>
          </w:rPr>
          <w:t>2</w:t>
        </w:r>
        <w:r w:rsidRPr="00364C77">
          <w:rPr>
            <w:sz w:val="26"/>
            <w:szCs w:val="26"/>
          </w:rPr>
          <w:fldChar w:fldCharType="end"/>
        </w:r>
      </w:p>
    </w:sdtContent>
  </w:sdt>
  <w:p w14:paraId="768628CD" w14:textId="77777777" w:rsidR="00C766DA" w:rsidRDefault="00C766DA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91B"/>
    <w:multiLevelType w:val="hybridMultilevel"/>
    <w:tmpl w:val="A292444A"/>
    <w:lvl w:ilvl="0" w:tplc="04190001">
      <w:start w:val="2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154F8"/>
    <w:multiLevelType w:val="hybridMultilevel"/>
    <w:tmpl w:val="4490D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B061A"/>
    <w:multiLevelType w:val="hybridMultilevel"/>
    <w:tmpl w:val="10B8E1DE"/>
    <w:lvl w:ilvl="0" w:tplc="B0287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69ED0">
      <w:numFmt w:val="none"/>
      <w:lvlText w:val=""/>
      <w:lvlJc w:val="left"/>
      <w:pPr>
        <w:tabs>
          <w:tab w:val="num" w:pos="360"/>
        </w:tabs>
      </w:pPr>
    </w:lvl>
    <w:lvl w:ilvl="2" w:tplc="310284CA">
      <w:numFmt w:val="none"/>
      <w:lvlText w:val=""/>
      <w:lvlJc w:val="left"/>
      <w:pPr>
        <w:tabs>
          <w:tab w:val="num" w:pos="360"/>
        </w:tabs>
      </w:pPr>
    </w:lvl>
    <w:lvl w:ilvl="3" w:tplc="A724C00A">
      <w:numFmt w:val="none"/>
      <w:lvlText w:val=""/>
      <w:lvlJc w:val="left"/>
      <w:pPr>
        <w:tabs>
          <w:tab w:val="num" w:pos="360"/>
        </w:tabs>
      </w:pPr>
    </w:lvl>
    <w:lvl w:ilvl="4" w:tplc="D6143628">
      <w:numFmt w:val="none"/>
      <w:lvlText w:val=""/>
      <w:lvlJc w:val="left"/>
      <w:pPr>
        <w:tabs>
          <w:tab w:val="num" w:pos="360"/>
        </w:tabs>
      </w:pPr>
    </w:lvl>
    <w:lvl w:ilvl="5" w:tplc="E6A88140">
      <w:numFmt w:val="none"/>
      <w:lvlText w:val=""/>
      <w:lvlJc w:val="left"/>
      <w:pPr>
        <w:tabs>
          <w:tab w:val="num" w:pos="360"/>
        </w:tabs>
      </w:pPr>
    </w:lvl>
    <w:lvl w:ilvl="6" w:tplc="155CABA6">
      <w:numFmt w:val="none"/>
      <w:lvlText w:val=""/>
      <w:lvlJc w:val="left"/>
      <w:pPr>
        <w:tabs>
          <w:tab w:val="num" w:pos="360"/>
        </w:tabs>
      </w:pPr>
    </w:lvl>
    <w:lvl w:ilvl="7" w:tplc="7ACECF36">
      <w:numFmt w:val="none"/>
      <w:lvlText w:val=""/>
      <w:lvlJc w:val="left"/>
      <w:pPr>
        <w:tabs>
          <w:tab w:val="num" w:pos="360"/>
        </w:tabs>
      </w:pPr>
    </w:lvl>
    <w:lvl w:ilvl="8" w:tplc="F3D82B3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80722A7"/>
    <w:multiLevelType w:val="hybridMultilevel"/>
    <w:tmpl w:val="44B2D17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4"/>
        </w:tabs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4"/>
        </w:tabs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4"/>
        </w:tabs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4"/>
        </w:tabs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4"/>
        </w:tabs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4"/>
        </w:tabs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4"/>
        </w:tabs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4"/>
        </w:tabs>
        <w:ind w:left="7894" w:hanging="180"/>
      </w:pPr>
    </w:lvl>
  </w:abstractNum>
  <w:abstractNum w:abstractNumId="4" w15:restartNumberingAfterBreak="0">
    <w:nsid w:val="740122F9"/>
    <w:multiLevelType w:val="hybridMultilevel"/>
    <w:tmpl w:val="5F0E267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57D56"/>
    <w:multiLevelType w:val="hybridMultilevel"/>
    <w:tmpl w:val="D05A8D80"/>
    <w:lvl w:ilvl="0" w:tplc="04190001">
      <w:start w:val="2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7D"/>
    <w:rsid w:val="0000097A"/>
    <w:rsid w:val="00002447"/>
    <w:rsid w:val="000033E7"/>
    <w:rsid w:val="00005063"/>
    <w:rsid w:val="000059BE"/>
    <w:rsid w:val="000076A0"/>
    <w:rsid w:val="00011543"/>
    <w:rsid w:val="00013C85"/>
    <w:rsid w:val="00020832"/>
    <w:rsid w:val="000228E8"/>
    <w:rsid w:val="00025843"/>
    <w:rsid w:val="00030E6F"/>
    <w:rsid w:val="00034BD7"/>
    <w:rsid w:val="000371B9"/>
    <w:rsid w:val="000378E1"/>
    <w:rsid w:val="000406CD"/>
    <w:rsid w:val="00042D0A"/>
    <w:rsid w:val="00044941"/>
    <w:rsid w:val="00050936"/>
    <w:rsid w:val="000525DA"/>
    <w:rsid w:val="00052AE2"/>
    <w:rsid w:val="000552C1"/>
    <w:rsid w:val="00061D56"/>
    <w:rsid w:val="00071895"/>
    <w:rsid w:val="00085143"/>
    <w:rsid w:val="00097D2F"/>
    <w:rsid w:val="000A0FE8"/>
    <w:rsid w:val="000A418D"/>
    <w:rsid w:val="000A6B1C"/>
    <w:rsid w:val="000C08B4"/>
    <w:rsid w:val="000C0955"/>
    <w:rsid w:val="000C3B9A"/>
    <w:rsid w:val="000C4F21"/>
    <w:rsid w:val="000D21B8"/>
    <w:rsid w:val="000E138C"/>
    <w:rsid w:val="000E1D21"/>
    <w:rsid w:val="000E36FE"/>
    <w:rsid w:val="000E473E"/>
    <w:rsid w:val="000E5B1F"/>
    <w:rsid w:val="000E6993"/>
    <w:rsid w:val="000E740A"/>
    <w:rsid w:val="000F3A25"/>
    <w:rsid w:val="000F3ED4"/>
    <w:rsid w:val="001014BE"/>
    <w:rsid w:val="001021A9"/>
    <w:rsid w:val="001027AD"/>
    <w:rsid w:val="001360C0"/>
    <w:rsid w:val="00136EAE"/>
    <w:rsid w:val="00143AB9"/>
    <w:rsid w:val="001442B0"/>
    <w:rsid w:val="00145292"/>
    <w:rsid w:val="00166DD8"/>
    <w:rsid w:val="001760CD"/>
    <w:rsid w:val="001775FE"/>
    <w:rsid w:val="00177D64"/>
    <w:rsid w:val="0018171D"/>
    <w:rsid w:val="00182A88"/>
    <w:rsid w:val="00183F55"/>
    <w:rsid w:val="00191C9F"/>
    <w:rsid w:val="00194541"/>
    <w:rsid w:val="00197650"/>
    <w:rsid w:val="001A655C"/>
    <w:rsid w:val="001B4A15"/>
    <w:rsid w:val="001B731F"/>
    <w:rsid w:val="001C1595"/>
    <w:rsid w:val="001C2C80"/>
    <w:rsid w:val="001C7331"/>
    <w:rsid w:val="001C7884"/>
    <w:rsid w:val="001D23D3"/>
    <w:rsid w:val="001D7753"/>
    <w:rsid w:val="001E1B4C"/>
    <w:rsid w:val="001F13B3"/>
    <w:rsid w:val="001F2537"/>
    <w:rsid w:val="001F261D"/>
    <w:rsid w:val="001F7949"/>
    <w:rsid w:val="002002E5"/>
    <w:rsid w:val="00207E3B"/>
    <w:rsid w:val="00210B19"/>
    <w:rsid w:val="002125D7"/>
    <w:rsid w:val="002159A6"/>
    <w:rsid w:val="00216108"/>
    <w:rsid w:val="00232991"/>
    <w:rsid w:val="00234BF9"/>
    <w:rsid w:val="00235199"/>
    <w:rsid w:val="00242D76"/>
    <w:rsid w:val="002451B0"/>
    <w:rsid w:val="0025351F"/>
    <w:rsid w:val="00254F03"/>
    <w:rsid w:val="00256A3C"/>
    <w:rsid w:val="00261A9A"/>
    <w:rsid w:val="002676FF"/>
    <w:rsid w:val="0027023B"/>
    <w:rsid w:val="002769F8"/>
    <w:rsid w:val="002834FD"/>
    <w:rsid w:val="002862CF"/>
    <w:rsid w:val="00292A6B"/>
    <w:rsid w:val="002A232F"/>
    <w:rsid w:val="002A3001"/>
    <w:rsid w:val="002B299D"/>
    <w:rsid w:val="002B3FCF"/>
    <w:rsid w:val="002B76E2"/>
    <w:rsid w:val="002B7837"/>
    <w:rsid w:val="002B7DED"/>
    <w:rsid w:val="002C656C"/>
    <w:rsid w:val="002C767F"/>
    <w:rsid w:val="002D596B"/>
    <w:rsid w:val="002E1694"/>
    <w:rsid w:val="002E6BFF"/>
    <w:rsid w:val="002F48BD"/>
    <w:rsid w:val="002F5003"/>
    <w:rsid w:val="002F5D36"/>
    <w:rsid w:val="002F6493"/>
    <w:rsid w:val="002F696C"/>
    <w:rsid w:val="00311022"/>
    <w:rsid w:val="003123B0"/>
    <w:rsid w:val="00314D4C"/>
    <w:rsid w:val="003165D9"/>
    <w:rsid w:val="00322A3E"/>
    <w:rsid w:val="0032597C"/>
    <w:rsid w:val="00325A75"/>
    <w:rsid w:val="00326ECF"/>
    <w:rsid w:val="00327B6B"/>
    <w:rsid w:val="003300FC"/>
    <w:rsid w:val="00332078"/>
    <w:rsid w:val="003328EC"/>
    <w:rsid w:val="00333DEA"/>
    <w:rsid w:val="003354B5"/>
    <w:rsid w:val="00335A2C"/>
    <w:rsid w:val="00335D20"/>
    <w:rsid w:val="00341659"/>
    <w:rsid w:val="00343BDE"/>
    <w:rsid w:val="0035243E"/>
    <w:rsid w:val="00352C39"/>
    <w:rsid w:val="0035319F"/>
    <w:rsid w:val="00355724"/>
    <w:rsid w:val="00361E82"/>
    <w:rsid w:val="00362466"/>
    <w:rsid w:val="00366597"/>
    <w:rsid w:val="003702ED"/>
    <w:rsid w:val="00371E02"/>
    <w:rsid w:val="00375765"/>
    <w:rsid w:val="00375ADD"/>
    <w:rsid w:val="00376D31"/>
    <w:rsid w:val="00377F32"/>
    <w:rsid w:val="00380899"/>
    <w:rsid w:val="00385530"/>
    <w:rsid w:val="00387CE9"/>
    <w:rsid w:val="0039536E"/>
    <w:rsid w:val="00395C77"/>
    <w:rsid w:val="003A53E5"/>
    <w:rsid w:val="003A62C3"/>
    <w:rsid w:val="003B77D4"/>
    <w:rsid w:val="003C0778"/>
    <w:rsid w:val="003C1254"/>
    <w:rsid w:val="003C4568"/>
    <w:rsid w:val="003D33D0"/>
    <w:rsid w:val="003D5186"/>
    <w:rsid w:val="003D5467"/>
    <w:rsid w:val="003E512F"/>
    <w:rsid w:val="003F0036"/>
    <w:rsid w:val="003F043E"/>
    <w:rsid w:val="003F1027"/>
    <w:rsid w:val="003F3153"/>
    <w:rsid w:val="003F3BAA"/>
    <w:rsid w:val="003F5481"/>
    <w:rsid w:val="003F5DAE"/>
    <w:rsid w:val="004101B1"/>
    <w:rsid w:val="004163C8"/>
    <w:rsid w:val="00420321"/>
    <w:rsid w:val="00425BAE"/>
    <w:rsid w:val="00426BC9"/>
    <w:rsid w:val="00440E4B"/>
    <w:rsid w:val="00441FCE"/>
    <w:rsid w:val="00445847"/>
    <w:rsid w:val="00450548"/>
    <w:rsid w:val="004507DA"/>
    <w:rsid w:val="0045138D"/>
    <w:rsid w:val="00451692"/>
    <w:rsid w:val="00462D3A"/>
    <w:rsid w:val="00474DF5"/>
    <w:rsid w:val="004767AD"/>
    <w:rsid w:val="00483A7C"/>
    <w:rsid w:val="00485CED"/>
    <w:rsid w:val="004872CF"/>
    <w:rsid w:val="00491E30"/>
    <w:rsid w:val="004921D3"/>
    <w:rsid w:val="004932C2"/>
    <w:rsid w:val="0049414A"/>
    <w:rsid w:val="004A7255"/>
    <w:rsid w:val="004B52BC"/>
    <w:rsid w:val="004B672F"/>
    <w:rsid w:val="004D1137"/>
    <w:rsid w:val="004D2D78"/>
    <w:rsid w:val="004E062F"/>
    <w:rsid w:val="004E09E5"/>
    <w:rsid w:val="004E1D18"/>
    <w:rsid w:val="004E416F"/>
    <w:rsid w:val="004E538F"/>
    <w:rsid w:val="004F1DD9"/>
    <w:rsid w:val="004F47D7"/>
    <w:rsid w:val="004F47FF"/>
    <w:rsid w:val="005022A3"/>
    <w:rsid w:val="0050593B"/>
    <w:rsid w:val="00507DC2"/>
    <w:rsid w:val="00510F89"/>
    <w:rsid w:val="00511BDC"/>
    <w:rsid w:val="00511CC9"/>
    <w:rsid w:val="00517E7F"/>
    <w:rsid w:val="00525ED7"/>
    <w:rsid w:val="005270BB"/>
    <w:rsid w:val="005306AB"/>
    <w:rsid w:val="00531E2E"/>
    <w:rsid w:val="0053579D"/>
    <w:rsid w:val="00535FE1"/>
    <w:rsid w:val="005377C6"/>
    <w:rsid w:val="0054434B"/>
    <w:rsid w:val="005470AB"/>
    <w:rsid w:val="00552226"/>
    <w:rsid w:val="00552519"/>
    <w:rsid w:val="00554140"/>
    <w:rsid w:val="00554C69"/>
    <w:rsid w:val="00557812"/>
    <w:rsid w:val="005627B9"/>
    <w:rsid w:val="00577787"/>
    <w:rsid w:val="00582DBE"/>
    <w:rsid w:val="005839D5"/>
    <w:rsid w:val="005A1B00"/>
    <w:rsid w:val="005A4AC8"/>
    <w:rsid w:val="005B18CD"/>
    <w:rsid w:val="005B3788"/>
    <w:rsid w:val="005B54A7"/>
    <w:rsid w:val="005B6317"/>
    <w:rsid w:val="005C59A4"/>
    <w:rsid w:val="005C6DF5"/>
    <w:rsid w:val="005D5727"/>
    <w:rsid w:val="005E0E72"/>
    <w:rsid w:val="005E33EA"/>
    <w:rsid w:val="005E5425"/>
    <w:rsid w:val="005E766A"/>
    <w:rsid w:val="005E77A7"/>
    <w:rsid w:val="005F2557"/>
    <w:rsid w:val="005F4915"/>
    <w:rsid w:val="005F6234"/>
    <w:rsid w:val="005F7F5E"/>
    <w:rsid w:val="00600FDF"/>
    <w:rsid w:val="00604514"/>
    <w:rsid w:val="006108D5"/>
    <w:rsid w:val="00622FA7"/>
    <w:rsid w:val="00623D01"/>
    <w:rsid w:val="006245CB"/>
    <w:rsid w:val="006256CB"/>
    <w:rsid w:val="00626765"/>
    <w:rsid w:val="00626DEB"/>
    <w:rsid w:val="006270D2"/>
    <w:rsid w:val="00627B88"/>
    <w:rsid w:val="00631952"/>
    <w:rsid w:val="00641CF6"/>
    <w:rsid w:val="006479B1"/>
    <w:rsid w:val="00651BEB"/>
    <w:rsid w:val="00651F72"/>
    <w:rsid w:val="00666A0E"/>
    <w:rsid w:val="00666AD4"/>
    <w:rsid w:val="00666B3B"/>
    <w:rsid w:val="006734A5"/>
    <w:rsid w:val="00680A72"/>
    <w:rsid w:val="00692DC0"/>
    <w:rsid w:val="00692E11"/>
    <w:rsid w:val="006A07A9"/>
    <w:rsid w:val="006A0DA1"/>
    <w:rsid w:val="006A30C2"/>
    <w:rsid w:val="006A338D"/>
    <w:rsid w:val="006B1448"/>
    <w:rsid w:val="006B34A2"/>
    <w:rsid w:val="006B5418"/>
    <w:rsid w:val="006B76F9"/>
    <w:rsid w:val="006C2FF8"/>
    <w:rsid w:val="006C35F3"/>
    <w:rsid w:val="006C77F2"/>
    <w:rsid w:val="006D61E3"/>
    <w:rsid w:val="006D6C28"/>
    <w:rsid w:val="006D7688"/>
    <w:rsid w:val="006D7874"/>
    <w:rsid w:val="006D7E43"/>
    <w:rsid w:val="006E15A0"/>
    <w:rsid w:val="006E168C"/>
    <w:rsid w:val="006E1745"/>
    <w:rsid w:val="006E6E9B"/>
    <w:rsid w:val="006E6EB6"/>
    <w:rsid w:val="006E7408"/>
    <w:rsid w:val="006F5969"/>
    <w:rsid w:val="00710F19"/>
    <w:rsid w:val="00711F4E"/>
    <w:rsid w:val="00714C3D"/>
    <w:rsid w:val="007170C5"/>
    <w:rsid w:val="007216AC"/>
    <w:rsid w:val="00721C8A"/>
    <w:rsid w:val="007221A1"/>
    <w:rsid w:val="00723FD4"/>
    <w:rsid w:val="00726FE6"/>
    <w:rsid w:val="00727C87"/>
    <w:rsid w:val="00732F52"/>
    <w:rsid w:val="00735A2C"/>
    <w:rsid w:val="00743421"/>
    <w:rsid w:val="007465BD"/>
    <w:rsid w:val="00753F6E"/>
    <w:rsid w:val="00757C64"/>
    <w:rsid w:val="0076087A"/>
    <w:rsid w:val="00761271"/>
    <w:rsid w:val="00761E96"/>
    <w:rsid w:val="00764104"/>
    <w:rsid w:val="007648E6"/>
    <w:rsid w:val="00767803"/>
    <w:rsid w:val="0077465D"/>
    <w:rsid w:val="00776E04"/>
    <w:rsid w:val="007778E7"/>
    <w:rsid w:val="0078528C"/>
    <w:rsid w:val="00796CF9"/>
    <w:rsid w:val="007A042C"/>
    <w:rsid w:val="007A2555"/>
    <w:rsid w:val="007A286A"/>
    <w:rsid w:val="007A423C"/>
    <w:rsid w:val="007A5C63"/>
    <w:rsid w:val="007B6660"/>
    <w:rsid w:val="007B6917"/>
    <w:rsid w:val="007C5244"/>
    <w:rsid w:val="007C77F5"/>
    <w:rsid w:val="007D2A02"/>
    <w:rsid w:val="007D67FE"/>
    <w:rsid w:val="007E27CC"/>
    <w:rsid w:val="007E4BC1"/>
    <w:rsid w:val="007F14CD"/>
    <w:rsid w:val="007F3709"/>
    <w:rsid w:val="007F6C84"/>
    <w:rsid w:val="00800881"/>
    <w:rsid w:val="00801305"/>
    <w:rsid w:val="00805719"/>
    <w:rsid w:val="008119D1"/>
    <w:rsid w:val="0082078F"/>
    <w:rsid w:val="008252ED"/>
    <w:rsid w:val="00835099"/>
    <w:rsid w:val="00844310"/>
    <w:rsid w:val="008466DA"/>
    <w:rsid w:val="00850565"/>
    <w:rsid w:val="00857D17"/>
    <w:rsid w:val="008652CF"/>
    <w:rsid w:val="008719EB"/>
    <w:rsid w:val="008729DD"/>
    <w:rsid w:val="00875C9B"/>
    <w:rsid w:val="00876448"/>
    <w:rsid w:val="00876BF8"/>
    <w:rsid w:val="00877017"/>
    <w:rsid w:val="008805DA"/>
    <w:rsid w:val="008878FB"/>
    <w:rsid w:val="00887DA5"/>
    <w:rsid w:val="00891DC2"/>
    <w:rsid w:val="008A3253"/>
    <w:rsid w:val="008A6811"/>
    <w:rsid w:val="008B038A"/>
    <w:rsid w:val="008B0B75"/>
    <w:rsid w:val="008B51BF"/>
    <w:rsid w:val="008B571F"/>
    <w:rsid w:val="008B7999"/>
    <w:rsid w:val="008C013F"/>
    <w:rsid w:val="008C21B3"/>
    <w:rsid w:val="008C397D"/>
    <w:rsid w:val="008E06D9"/>
    <w:rsid w:val="008F2421"/>
    <w:rsid w:val="008F6862"/>
    <w:rsid w:val="008F71C9"/>
    <w:rsid w:val="0090465E"/>
    <w:rsid w:val="00905B90"/>
    <w:rsid w:val="009061C1"/>
    <w:rsid w:val="0092255C"/>
    <w:rsid w:val="00926EF2"/>
    <w:rsid w:val="009411B4"/>
    <w:rsid w:val="00944A33"/>
    <w:rsid w:val="009452A8"/>
    <w:rsid w:val="009452E9"/>
    <w:rsid w:val="00945977"/>
    <w:rsid w:val="00945F74"/>
    <w:rsid w:val="00951847"/>
    <w:rsid w:val="00953627"/>
    <w:rsid w:val="00955698"/>
    <w:rsid w:val="00960DF4"/>
    <w:rsid w:val="00962E03"/>
    <w:rsid w:val="00970819"/>
    <w:rsid w:val="00972732"/>
    <w:rsid w:val="0097549F"/>
    <w:rsid w:val="00993DE7"/>
    <w:rsid w:val="009A5135"/>
    <w:rsid w:val="009A790D"/>
    <w:rsid w:val="009B401A"/>
    <w:rsid w:val="009B74A1"/>
    <w:rsid w:val="009C1AD0"/>
    <w:rsid w:val="009C322A"/>
    <w:rsid w:val="009D1206"/>
    <w:rsid w:val="009D2C9A"/>
    <w:rsid w:val="009D427A"/>
    <w:rsid w:val="009E073C"/>
    <w:rsid w:val="009E0D9A"/>
    <w:rsid w:val="009E458E"/>
    <w:rsid w:val="009E5B5D"/>
    <w:rsid w:val="009E72A1"/>
    <w:rsid w:val="00A10927"/>
    <w:rsid w:val="00A142E1"/>
    <w:rsid w:val="00A148A3"/>
    <w:rsid w:val="00A1492C"/>
    <w:rsid w:val="00A362BA"/>
    <w:rsid w:val="00A37D1A"/>
    <w:rsid w:val="00A452E6"/>
    <w:rsid w:val="00A479CB"/>
    <w:rsid w:val="00A523B6"/>
    <w:rsid w:val="00A550D0"/>
    <w:rsid w:val="00A625E0"/>
    <w:rsid w:val="00A716FE"/>
    <w:rsid w:val="00A72E9F"/>
    <w:rsid w:val="00A74254"/>
    <w:rsid w:val="00A77101"/>
    <w:rsid w:val="00A86FE8"/>
    <w:rsid w:val="00A920C7"/>
    <w:rsid w:val="00A93FD6"/>
    <w:rsid w:val="00A9530C"/>
    <w:rsid w:val="00A954B1"/>
    <w:rsid w:val="00A955CC"/>
    <w:rsid w:val="00AA2319"/>
    <w:rsid w:val="00AB03B6"/>
    <w:rsid w:val="00AB1B5C"/>
    <w:rsid w:val="00AB5E61"/>
    <w:rsid w:val="00AB688C"/>
    <w:rsid w:val="00AC1476"/>
    <w:rsid w:val="00AC2A73"/>
    <w:rsid w:val="00AC37DD"/>
    <w:rsid w:val="00AC413F"/>
    <w:rsid w:val="00AC75B3"/>
    <w:rsid w:val="00AD6906"/>
    <w:rsid w:val="00AE0D32"/>
    <w:rsid w:val="00AE14CD"/>
    <w:rsid w:val="00AE168E"/>
    <w:rsid w:val="00AE30AB"/>
    <w:rsid w:val="00AE5AD5"/>
    <w:rsid w:val="00AE7601"/>
    <w:rsid w:val="00AF2A41"/>
    <w:rsid w:val="00AF503B"/>
    <w:rsid w:val="00AF5ABB"/>
    <w:rsid w:val="00AF664B"/>
    <w:rsid w:val="00B02615"/>
    <w:rsid w:val="00B03047"/>
    <w:rsid w:val="00B03093"/>
    <w:rsid w:val="00B05666"/>
    <w:rsid w:val="00B15018"/>
    <w:rsid w:val="00B155B4"/>
    <w:rsid w:val="00B172F1"/>
    <w:rsid w:val="00B223CA"/>
    <w:rsid w:val="00B26B70"/>
    <w:rsid w:val="00B27156"/>
    <w:rsid w:val="00B33EBE"/>
    <w:rsid w:val="00B413B1"/>
    <w:rsid w:val="00B4437E"/>
    <w:rsid w:val="00B44514"/>
    <w:rsid w:val="00B45BA6"/>
    <w:rsid w:val="00B4693E"/>
    <w:rsid w:val="00B5103D"/>
    <w:rsid w:val="00B52309"/>
    <w:rsid w:val="00B55FBC"/>
    <w:rsid w:val="00B5693B"/>
    <w:rsid w:val="00B62D42"/>
    <w:rsid w:val="00B650BA"/>
    <w:rsid w:val="00B67C41"/>
    <w:rsid w:val="00B67D69"/>
    <w:rsid w:val="00B73A3D"/>
    <w:rsid w:val="00B742B1"/>
    <w:rsid w:val="00B76040"/>
    <w:rsid w:val="00B76F94"/>
    <w:rsid w:val="00B8000B"/>
    <w:rsid w:val="00B8238A"/>
    <w:rsid w:val="00B86306"/>
    <w:rsid w:val="00BA0E4A"/>
    <w:rsid w:val="00BA1112"/>
    <w:rsid w:val="00BA4E42"/>
    <w:rsid w:val="00BB16BD"/>
    <w:rsid w:val="00BB2572"/>
    <w:rsid w:val="00BC5B58"/>
    <w:rsid w:val="00BD0040"/>
    <w:rsid w:val="00BD07AB"/>
    <w:rsid w:val="00BD3C08"/>
    <w:rsid w:val="00BD43A7"/>
    <w:rsid w:val="00BD5953"/>
    <w:rsid w:val="00BD73A3"/>
    <w:rsid w:val="00BE2176"/>
    <w:rsid w:val="00BE5177"/>
    <w:rsid w:val="00BE6334"/>
    <w:rsid w:val="00C029AB"/>
    <w:rsid w:val="00C0361E"/>
    <w:rsid w:val="00C03E93"/>
    <w:rsid w:val="00C15D5F"/>
    <w:rsid w:val="00C16B29"/>
    <w:rsid w:val="00C17342"/>
    <w:rsid w:val="00C2170F"/>
    <w:rsid w:val="00C22346"/>
    <w:rsid w:val="00C365F0"/>
    <w:rsid w:val="00C43742"/>
    <w:rsid w:val="00C45BDF"/>
    <w:rsid w:val="00C4728B"/>
    <w:rsid w:val="00C474E9"/>
    <w:rsid w:val="00C50EAB"/>
    <w:rsid w:val="00C5157A"/>
    <w:rsid w:val="00C56DF2"/>
    <w:rsid w:val="00C601B0"/>
    <w:rsid w:val="00C60C9B"/>
    <w:rsid w:val="00C60CEC"/>
    <w:rsid w:val="00C61DBD"/>
    <w:rsid w:val="00C72595"/>
    <w:rsid w:val="00C74C3F"/>
    <w:rsid w:val="00C766DA"/>
    <w:rsid w:val="00C77ED4"/>
    <w:rsid w:val="00C81295"/>
    <w:rsid w:val="00C81E2C"/>
    <w:rsid w:val="00C866B9"/>
    <w:rsid w:val="00C92808"/>
    <w:rsid w:val="00CA37B5"/>
    <w:rsid w:val="00CB07CE"/>
    <w:rsid w:val="00CB26F4"/>
    <w:rsid w:val="00CB3DCA"/>
    <w:rsid w:val="00CB5ACB"/>
    <w:rsid w:val="00CC043F"/>
    <w:rsid w:val="00CC21E5"/>
    <w:rsid w:val="00CC2403"/>
    <w:rsid w:val="00CC3CEE"/>
    <w:rsid w:val="00CC4BF2"/>
    <w:rsid w:val="00CD2C7E"/>
    <w:rsid w:val="00CD4F13"/>
    <w:rsid w:val="00CD4F86"/>
    <w:rsid w:val="00CE0C6D"/>
    <w:rsid w:val="00CE249D"/>
    <w:rsid w:val="00CF70E4"/>
    <w:rsid w:val="00D05143"/>
    <w:rsid w:val="00D05C12"/>
    <w:rsid w:val="00D061B3"/>
    <w:rsid w:val="00D079D0"/>
    <w:rsid w:val="00D14CB3"/>
    <w:rsid w:val="00D1583A"/>
    <w:rsid w:val="00D16AA0"/>
    <w:rsid w:val="00D24043"/>
    <w:rsid w:val="00D2437C"/>
    <w:rsid w:val="00D35FE6"/>
    <w:rsid w:val="00D41FA8"/>
    <w:rsid w:val="00D51C43"/>
    <w:rsid w:val="00D56618"/>
    <w:rsid w:val="00D61AF5"/>
    <w:rsid w:val="00D6423B"/>
    <w:rsid w:val="00D708CF"/>
    <w:rsid w:val="00D70F92"/>
    <w:rsid w:val="00D7435A"/>
    <w:rsid w:val="00D82A15"/>
    <w:rsid w:val="00D831A1"/>
    <w:rsid w:val="00D86344"/>
    <w:rsid w:val="00D90638"/>
    <w:rsid w:val="00D91276"/>
    <w:rsid w:val="00D928F9"/>
    <w:rsid w:val="00D929F5"/>
    <w:rsid w:val="00D93036"/>
    <w:rsid w:val="00D93C04"/>
    <w:rsid w:val="00DA0752"/>
    <w:rsid w:val="00DA43BB"/>
    <w:rsid w:val="00DA777E"/>
    <w:rsid w:val="00DD152D"/>
    <w:rsid w:val="00DD2F38"/>
    <w:rsid w:val="00DD5316"/>
    <w:rsid w:val="00DD6B46"/>
    <w:rsid w:val="00DE0CC0"/>
    <w:rsid w:val="00DE2D90"/>
    <w:rsid w:val="00DF2850"/>
    <w:rsid w:val="00DF29AA"/>
    <w:rsid w:val="00DF69EB"/>
    <w:rsid w:val="00DF7C9F"/>
    <w:rsid w:val="00E001F4"/>
    <w:rsid w:val="00E06737"/>
    <w:rsid w:val="00E0701D"/>
    <w:rsid w:val="00E1002C"/>
    <w:rsid w:val="00E16859"/>
    <w:rsid w:val="00E169F6"/>
    <w:rsid w:val="00E22B4A"/>
    <w:rsid w:val="00E353B3"/>
    <w:rsid w:val="00E36275"/>
    <w:rsid w:val="00E36419"/>
    <w:rsid w:val="00E372CE"/>
    <w:rsid w:val="00E416F8"/>
    <w:rsid w:val="00E4381D"/>
    <w:rsid w:val="00E505E4"/>
    <w:rsid w:val="00E52EC4"/>
    <w:rsid w:val="00E56085"/>
    <w:rsid w:val="00E60F23"/>
    <w:rsid w:val="00E61485"/>
    <w:rsid w:val="00E656A1"/>
    <w:rsid w:val="00E73576"/>
    <w:rsid w:val="00E74208"/>
    <w:rsid w:val="00E77745"/>
    <w:rsid w:val="00E8260E"/>
    <w:rsid w:val="00E83C99"/>
    <w:rsid w:val="00E930CD"/>
    <w:rsid w:val="00E94C6D"/>
    <w:rsid w:val="00E9653A"/>
    <w:rsid w:val="00EA44AB"/>
    <w:rsid w:val="00EA4F2F"/>
    <w:rsid w:val="00EA53D0"/>
    <w:rsid w:val="00EA580D"/>
    <w:rsid w:val="00EB2DE3"/>
    <w:rsid w:val="00EB7F42"/>
    <w:rsid w:val="00EC0EA3"/>
    <w:rsid w:val="00EC3C66"/>
    <w:rsid w:val="00EC72C3"/>
    <w:rsid w:val="00EC756E"/>
    <w:rsid w:val="00EF0046"/>
    <w:rsid w:val="00EF07AC"/>
    <w:rsid w:val="00EF1026"/>
    <w:rsid w:val="00EF6F62"/>
    <w:rsid w:val="00F00577"/>
    <w:rsid w:val="00F02730"/>
    <w:rsid w:val="00F05548"/>
    <w:rsid w:val="00F07DE3"/>
    <w:rsid w:val="00F130F1"/>
    <w:rsid w:val="00F26F8E"/>
    <w:rsid w:val="00F301F6"/>
    <w:rsid w:val="00F30C24"/>
    <w:rsid w:val="00F362C1"/>
    <w:rsid w:val="00F42AF5"/>
    <w:rsid w:val="00F461FA"/>
    <w:rsid w:val="00F503E8"/>
    <w:rsid w:val="00F50A9B"/>
    <w:rsid w:val="00F5452B"/>
    <w:rsid w:val="00F604C9"/>
    <w:rsid w:val="00F644FD"/>
    <w:rsid w:val="00F65752"/>
    <w:rsid w:val="00F74A81"/>
    <w:rsid w:val="00F7762E"/>
    <w:rsid w:val="00F77AAB"/>
    <w:rsid w:val="00F83308"/>
    <w:rsid w:val="00F8405A"/>
    <w:rsid w:val="00F86460"/>
    <w:rsid w:val="00F94216"/>
    <w:rsid w:val="00FA22C5"/>
    <w:rsid w:val="00FA6AD8"/>
    <w:rsid w:val="00FA76F6"/>
    <w:rsid w:val="00FB3BB7"/>
    <w:rsid w:val="00FB5B16"/>
    <w:rsid w:val="00FC65EA"/>
    <w:rsid w:val="00FC706C"/>
    <w:rsid w:val="00FC77CB"/>
    <w:rsid w:val="00FC789C"/>
    <w:rsid w:val="00FD0A72"/>
    <w:rsid w:val="00FD1063"/>
    <w:rsid w:val="00FD4876"/>
    <w:rsid w:val="00FD712D"/>
    <w:rsid w:val="00FE36F5"/>
    <w:rsid w:val="00FE3C86"/>
    <w:rsid w:val="00FE448C"/>
    <w:rsid w:val="00FE541A"/>
    <w:rsid w:val="00FF09AA"/>
    <w:rsid w:val="00FF1826"/>
    <w:rsid w:val="00FF4D92"/>
    <w:rsid w:val="00FF5FAF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74E88"/>
  <w15:docId w15:val="{46BFDA3D-3EC9-4EA1-BB74-016F073B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843"/>
    <w:rPr>
      <w:sz w:val="24"/>
      <w:szCs w:val="24"/>
    </w:rPr>
  </w:style>
  <w:style w:type="paragraph" w:styleId="1">
    <w:name w:val="heading 1"/>
    <w:basedOn w:val="a"/>
    <w:next w:val="a"/>
    <w:qFormat/>
    <w:rsid w:val="00E070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0701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0701D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0701D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Body Text"/>
    <w:basedOn w:val="a"/>
    <w:rsid w:val="00E0701D"/>
    <w:pPr>
      <w:jc w:val="both"/>
    </w:pPr>
    <w:rPr>
      <w:sz w:val="28"/>
    </w:rPr>
  </w:style>
  <w:style w:type="paragraph" w:customStyle="1" w:styleId="a5">
    <w:name w:val="Знак"/>
    <w:basedOn w:val="a"/>
    <w:rsid w:val="00E070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C5B5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4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rsid w:val="00F46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Обычный1"/>
    <w:rsid w:val="008C397D"/>
    <w:pPr>
      <w:snapToGrid w:val="0"/>
    </w:pPr>
  </w:style>
  <w:style w:type="paragraph" w:customStyle="1" w:styleId="ConsPlusNormal">
    <w:name w:val="ConsPlusNormal"/>
    <w:rsid w:val="008C39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8C397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C397D"/>
    <w:rPr>
      <w:sz w:val="24"/>
      <w:szCs w:val="24"/>
    </w:rPr>
  </w:style>
  <w:style w:type="paragraph" w:customStyle="1" w:styleId="ConsPlusNonformat">
    <w:name w:val="ConsPlusNonformat"/>
    <w:rsid w:val="00A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Обычный2"/>
    <w:rsid w:val="000C0955"/>
    <w:pPr>
      <w:snapToGrid w:val="0"/>
    </w:pPr>
  </w:style>
  <w:style w:type="paragraph" w:styleId="a9">
    <w:name w:val="List Paragraph"/>
    <w:basedOn w:val="a"/>
    <w:uiPriority w:val="34"/>
    <w:qFormat/>
    <w:rsid w:val="00375765"/>
    <w:pPr>
      <w:ind w:left="720"/>
      <w:contextualSpacing/>
    </w:pPr>
  </w:style>
  <w:style w:type="character" w:styleId="aa">
    <w:name w:val="Hyperlink"/>
    <w:basedOn w:val="a0"/>
    <w:unhideWhenUsed/>
    <w:rsid w:val="00143AB9"/>
    <w:rPr>
      <w:color w:val="0000FF" w:themeColor="hyperlink"/>
      <w:u w:val="single"/>
    </w:rPr>
  </w:style>
  <w:style w:type="character" w:customStyle="1" w:styleId="ab">
    <w:name w:val="Цветовое выделение"/>
    <w:uiPriority w:val="99"/>
    <w:rsid w:val="00666B3B"/>
    <w:rPr>
      <w:b/>
      <w:color w:val="000080"/>
    </w:rPr>
  </w:style>
  <w:style w:type="paragraph" w:customStyle="1" w:styleId="ac">
    <w:name w:val="Таблицы (моноширинный)"/>
    <w:basedOn w:val="a"/>
    <w:next w:val="a"/>
    <w:uiPriority w:val="99"/>
    <w:rsid w:val="00666B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rsid w:val="00A452E6"/>
  </w:style>
  <w:style w:type="character" w:styleId="ad">
    <w:name w:val="annotation reference"/>
    <w:basedOn w:val="a0"/>
    <w:uiPriority w:val="99"/>
    <w:semiHidden/>
    <w:unhideWhenUsed/>
    <w:rsid w:val="002676FF"/>
    <w:rPr>
      <w:sz w:val="16"/>
      <w:szCs w:val="16"/>
    </w:rPr>
  </w:style>
  <w:style w:type="paragraph" w:styleId="ae">
    <w:name w:val="annotation text"/>
    <w:basedOn w:val="a"/>
    <w:link w:val="af"/>
    <w:unhideWhenUsed/>
    <w:rsid w:val="002676F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676FF"/>
  </w:style>
  <w:style w:type="paragraph" w:styleId="af0">
    <w:name w:val="annotation subject"/>
    <w:basedOn w:val="ae"/>
    <w:next w:val="ae"/>
    <w:link w:val="af1"/>
    <w:semiHidden/>
    <w:unhideWhenUsed/>
    <w:rsid w:val="002676FF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2676FF"/>
    <w:rPr>
      <w:b/>
      <w:bCs/>
    </w:rPr>
  </w:style>
  <w:style w:type="table" w:customStyle="1" w:styleId="11">
    <w:name w:val="Сетка таблицы1"/>
    <w:basedOn w:val="a1"/>
    <w:next w:val="a7"/>
    <w:rsid w:val="006E7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6E740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E7408"/>
    <w:rPr>
      <w:sz w:val="24"/>
      <w:szCs w:val="24"/>
    </w:rPr>
  </w:style>
  <w:style w:type="paragraph" w:styleId="af4">
    <w:name w:val="footer"/>
    <w:basedOn w:val="a"/>
    <w:link w:val="af5"/>
    <w:unhideWhenUsed/>
    <w:rsid w:val="006E740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6E74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6;&#1040;&#1041;&#1054;&#1058;&#1040;%202014\&#1044;&#1045;&#1058;&#1057;&#1050;&#1048;&#1049;%20&#1057;&#1040;&#1044;%2039\&#1042;&#1061;&#1054;&#1044;&#1071;&#1065;&#1048;&#1045;\&#1059;&#1063;&#1056;&#1045;&#1044;&#1048;&#1058;&#1045;&#1051;&#1068;&#1053;&#1067;&#1045;\&#1041;&#1051;&#1040;&#1053;&#1050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ПРИКАЗА.dot</Template>
  <TotalTime>2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</dc:creator>
  <cp:lastModifiedBy>Колова Ирина Степановна</cp:lastModifiedBy>
  <cp:revision>4</cp:revision>
  <cp:lastPrinted>2023-03-13T05:49:00Z</cp:lastPrinted>
  <dcterms:created xsi:type="dcterms:W3CDTF">2023-03-13T05:55:00Z</dcterms:created>
  <dcterms:modified xsi:type="dcterms:W3CDTF">2023-03-13T06:04:00Z</dcterms:modified>
</cp:coreProperties>
</file>